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F8" w:rsidRDefault="00F33FF8">
      <w:pPr>
        <w:rPr>
          <w:sz w:val="24"/>
          <w:szCs w:val="24"/>
        </w:rPr>
      </w:pPr>
      <w:r>
        <w:rPr>
          <w:sz w:val="24"/>
          <w:szCs w:val="24"/>
        </w:rPr>
        <w:t xml:space="preserve"> Nu ä Håpöken Sverker på gång, som är bosatt i Lund tillsammans med </w:t>
      </w:r>
      <w:r>
        <w:rPr>
          <w:sz w:val="24"/>
          <w:szCs w:val="24"/>
        </w:rPr>
        <w:br/>
        <w:t xml:space="preserve">Mona sedan 1996. Jag är myndig ( 67) men kör stadsbussarna på timme. Det är </w:t>
      </w:r>
      <w:r>
        <w:rPr>
          <w:sz w:val="24"/>
          <w:szCs w:val="24"/>
        </w:rPr>
        <w:br/>
        <w:t xml:space="preserve">toppen. </w:t>
      </w:r>
    </w:p>
    <w:p w:rsidR="00F33FF8" w:rsidRDefault="00F33FF8">
      <w:pPr>
        <w:rPr>
          <w:sz w:val="24"/>
          <w:szCs w:val="24"/>
        </w:rPr>
      </w:pPr>
    </w:p>
    <w:p w:rsidR="00F33FF8" w:rsidRDefault="00F33FF8">
      <w:pPr>
        <w:rPr>
          <w:sz w:val="24"/>
          <w:szCs w:val="24"/>
        </w:rPr>
      </w:pPr>
      <w:r>
        <w:rPr>
          <w:sz w:val="24"/>
          <w:szCs w:val="24"/>
        </w:rPr>
        <w:t xml:space="preserve">Jag är uppväxt i Hån hos Olle o Ida Hansson (Lillmon) från jag var 2 år </w:t>
      </w:r>
      <w:r>
        <w:rPr>
          <w:sz w:val="24"/>
          <w:szCs w:val="24"/>
        </w:rPr>
        <w:br/>
        <w:t xml:space="preserve">tills jag blev 15 år. Utbildning Riksyrkesskolan i Västerås. Fortsättning på </w:t>
      </w:r>
      <w:r>
        <w:rPr>
          <w:sz w:val="24"/>
          <w:szCs w:val="24"/>
        </w:rPr>
        <w:br/>
        <w:t xml:space="preserve">yrkeskarriären kommer nästa gång. </w:t>
      </w:r>
    </w:p>
    <w:p w:rsidR="00F33FF8" w:rsidRDefault="00F33FF8">
      <w:pPr>
        <w:rPr>
          <w:sz w:val="24"/>
          <w:szCs w:val="24"/>
        </w:rPr>
      </w:pPr>
    </w:p>
    <w:p w:rsidR="00F33FF8" w:rsidRDefault="00F33FF8">
      <w:pPr>
        <w:rPr>
          <w:sz w:val="24"/>
          <w:szCs w:val="24"/>
        </w:rPr>
      </w:pPr>
      <w:r>
        <w:rPr>
          <w:sz w:val="24"/>
          <w:szCs w:val="24"/>
        </w:rPr>
        <w:t>Uppväxten hos Ida o Olle med deras son Haldo var bra och trygg. Tre episoder jag kommer ihåg bäst är först en julafton.</w:t>
      </w:r>
      <w:r>
        <w:rPr>
          <w:sz w:val="24"/>
          <w:szCs w:val="24"/>
        </w:rPr>
        <w:br/>
      </w:r>
    </w:p>
    <w:p w:rsidR="00F33FF8" w:rsidRDefault="00F33FF8">
      <w:pPr>
        <w:rPr>
          <w:sz w:val="24"/>
          <w:szCs w:val="24"/>
        </w:rPr>
      </w:pPr>
      <w:r>
        <w:rPr>
          <w:sz w:val="24"/>
          <w:szCs w:val="24"/>
        </w:rPr>
        <w:t xml:space="preserve">Jag tror att åldern var 5 år. Jag satt på köksgolvet och lekte med julklappar. </w:t>
      </w:r>
      <w:r>
        <w:rPr>
          <w:sz w:val="24"/>
          <w:szCs w:val="24"/>
        </w:rPr>
        <w:br/>
        <w:t xml:space="preserve">Övriga satt inne i vardagsrummet och drack julkaffe. Det knackade på köksdörren </w:t>
      </w:r>
      <w:r>
        <w:rPr>
          <w:sz w:val="24"/>
          <w:szCs w:val="24"/>
        </w:rPr>
        <w:br/>
        <w:t>och jag sa hurtigt kom in. In kom en eftersläntrande julbock. Vargskinnspäls,</w:t>
      </w:r>
      <w:r>
        <w:rPr>
          <w:sz w:val="24"/>
          <w:szCs w:val="24"/>
        </w:rPr>
        <w:br/>
        <w:t xml:space="preserve">bjönnf---a på huvudet och hemsk mask. Jag reste mig raklång föll bakåt.(svimmade!) </w:t>
      </w:r>
      <w:r>
        <w:rPr>
          <w:sz w:val="24"/>
          <w:szCs w:val="24"/>
        </w:rPr>
        <w:br/>
        <w:t xml:space="preserve">Mor Ida bar ut mig och baddade snö i ansiktet. Sedan dess hade jag stor respekt </w:t>
      </w:r>
      <w:r>
        <w:rPr>
          <w:sz w:val="24"/>
          <w:szCs w:val="24"/>
        </w:rPr>
        <w:br/>
        <w:t>för julbôhkann i Hån (rädd). När jag blev äldre var jag också julbock, också ett roligt minne i livet.</w:t>
      </w:r>
      <w:r>
        <w:rPr>
          <w:sz w:val="24"/>
          <w:szCs w:val="24"/>
        </w:rPr>
        <w:br/>
        <w:t xml:space="preserve"> </w:t>
      </w:r>
    </w:p>
    <w:p w:rsidR="00F33FF8" w:rsidRDefault="00F33FF8">
      <w:pPr>
        <w:rPr>
          <w:sz w:val="24"/>
          <w:szCs w:val="24"/>
        </w:rPr>
      </w:pPr>
      <w:r>
        <w:rPr>
          <w:sz w:val="24"/>
          <w:szCs w:val="24"/>
        </w:rPr>
        <w:t xml:space="preserve">En annan episod kommer från skolan. Vi hade Dagny Blad från 3:e klass till 6 an. En dag frågade (Blaskan) vad det sista vi gjorde innan vi gick till sängs? Upp med armen </w:t>
      </w:r>
      <w:r>
        <w:rPr>
          <w:sz w:val="24"/>
          <w:szCs w:val="24"/>
        </w:rPr>
        <w:br/>
        <w:t xml:space="preserve">och svarade omgående! Läse döra!! Blaskan tog förgivet att man läste aftonbön! </w:t>
      </w:r>
      <w:r>
        <w:rPr>
          <w:sz w:val="24"/>
          <w:szCs w:val="24"/>
        </w:rPr>
        <w:br/>
        <w:t xml:space="preserve">Men inte hos oss. Kärringen svårt chockad! Men jag var ärlig! </w:t>
      </w:r>
    </w:p>
    <w:p w:rsidR="00F33FF8" w:rsidRDefault="00F33FF8">
      <w:pPr>
        <w:rPr>
          <w:sz w:val="24"/>
          <w:szCs w:val="24"/>
        </w:rPr>
      </w:pPr>
    </w:p>
    <w:p w:rsidR="00F33FF8" w:rsidRDefault="00F33FF8">
      <w:pPr>
        <w:rPr>
          <w:sz w:val="24"/>
          <w:szCs w:val="24"/>
        </w:rPr>
      </w:pPr>
      <w:r>
        <w:rPr>
          <w:sz w:val="24"/>
          <w:szCs w:val="24"/>
        </w:rPr>
        <w:t xml:space="preserve">Tredje episoden kommer från 6:an. Då  var det populärt med ärtrör. Förbjudet på skolan men jag kunde inte låta bli. På en rast hade jag laddat upp med ärter i munnen och kom ut på bron. Där stod några av klassens tjejer och några ärter for ut genom röret och i ansiktet på en av dom och hon gick givetvis och skvallrade för Blaskan. Hon kom farande ut och fick tag i mig och in med handen under kragen på skjortan och fick tag i ärtröret.Jag blev förbannad på kärringen och skrek( TA HIT ÄRTRÖRET KÄRRINGDJÄVEL!!!!!) Ni får själva tänka ut vad som hände sedan. Fortsättning kommer sedan. </w:t>
      </w:r>
    </w:p>
    <w:p w:rsidR="00F33FF8" w:rsidRDefault="00F33FF8">
      <w:pPr>
        <w:rPr>
          <w:sz w:val="24"/>
          <w:szCs w:val="24"/>
        </w:rPr>
      </w:pPr>
    </w:p>
    <w:p w:rsidR="00F33FF8" w:rsidRDefault="00F33FF8">
      <w:pPr>
        <w:rPr>
          <w:sz w:val="24"/>
          <w:szCs w:val="24"/>
        </w:rPr>
      </w:pPr>
      <w:r>
        <w:rPr>
          <w:sz w:val="24"/>
          <w:szCs w:val="24"/>
        </w:rPr>
        <w:t>Vi har bestämt att besöka hemgården Lillmon och dom vi känner nån gång i sommar.</w:t>
      </w:r>
    </w:p>
    <w:p w:rsidR="00F33FF8" w:rsidRDefault="00F33FF8">
      <w:pPr>
        <w:rPr>
          <w:sz w:val="24"/>
          <w:szCs w:val="24"/>
        </w:rPr>
      </w:pPr>
      <w:r>
        <w:rPr>
          <w:sz w:val="24"/>
          <w:szCs w:val="24"/>
        </w:rPr>
        <w:t>Kram från håpöken Sverker.</w:t>
      </w:r>
    </w:p>
    <w:sectPr w:rsidR="00F33FF8" w:rsidSect="00F33FF8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F8" w:rsidRDefault="00F33FF8" w:rsidP="00F33FF8">
      <w:r>
        <w:separator/>
      </w:r>
    </w:p>
  </w:endnote>
  <w:endnote w:type="continuationSeparator" w:id="0">
    <w:p w:rsidR="00F33FF8" w:rsidRDefault="00F33FF8" w:rsidP="00F3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F8" w:rsidRDefault="00F33FF8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F8" w:rsidRDefault="00F33FF8" w:rsidP="00F33FF8">
      <w:r>
        <w:separator/>
      </w:r>
    </w:p>
  </w:footnote>
  <w:footnote w:type="continuationSeparator" w:id="0">
    <w:p w:rsidR="00F33FF8" w:rsidRDefault="00F33FF8" w:rsidP="00F33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F8" w:rsidRDefault="00F33FF8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33FF8"/>
    <w:rsid w:val="00F3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